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95" w:rsidRDefault="00C61695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mbria" w:hAnsi="Cambria" w:cs="Times New Roman"/>
          <w:b/>
          <w:sz w:val="16"/>
          <w:szCs w:val="16"/>
          <w:shd w:val="clear" w:color="auto" w:fill="FFFFFF"/>
        </w:rPr>
      </w:pPr>
    </w:p>
    <w:p w:rsidR="00C61695" w:rsidRPr="00C61695" w:rsidRDefault="00C61695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mbria" w:hAnsi="Cambria" w:cs="Times New Roman"/>
          <w:b/>
          <w:sz w:val="22"/>
          <w:szCs w:val="22"/>
          <w:shd w:val="clear" w:color="auto" w:fill="FFFFFF"/>
        </w:rPr>
      </w:pPr>
      <w:r w:rsidRPr="00C61695">
        <w:rPr>
          <w:rFonts w:ascii="Cambria" w:hAnsi="Cambria" w:cs="Times New Roman"/>
          <w:b/>
          <w:sz w:val="22"/>
          <w:szCs w:val="22"/>
          <w:shd w:val="clear" w:color="auto" w:fill="FFFFFF"/>
        </w:rPr>
        <w:t>INTERNATIONAL CONFERENCE ON ENHANCING RESILIENCE TO CLIMATE AND ECOSYSTEM CHANGES IN SEMI-ARID AFRICA</w:t>
      </w:r>
    </w:p>
    <w:p w:rsidR="00297752" w:rsidRDefault="00EF345B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mbria" w:hAnsi="Cambria" w:cs="Times New Roman"/>
          <w:b/>
          <w:sz w:val="16"/>
          <w:szCs w:val="16"/>
          <w:shd w:val="clear" w:color="auto" w:fill="FFFFFF"/>
        </w:rPr>
      </w:pPr>
      <w:r>
        <w:rPr>
          <w:rFonts w:ascii="Cambria" w:hAnsi="Cambria" w:cs="Times New Roman"/>
          <w:b/>
          <w:sz w:val="16"/>
          <w:szCs w:val="16"/>
          <w:shd w:val="clear" w:color="auto" w:fill="FFFFFF"/>
        </w:rPr>
        <w:t>AUGUST 6-7</w:t>
      </w:r>
      <w:r w:rsidR="00581689" w:rsidRPr="00297752">
        <w:rPr>
          <w:rFonts w:ascii="Cambria" w:hAnsi="Cambria" w:cs="Times New Roman"/>
          <w:b/>
          <w:sz w:val="16"/>
          <w:szCs w:val="16"/>
          <w:shd w:val="clear" w:color="auto" w:fill="FFFFFF"/>
          <w:vertAlign w:val="superscript"/>
        </w:rPr>
        <w:t>TH</w:t>
      </w:r>
      <w:r w:rsidR="00581689" w:rsidRP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>, 2014</w:t>
      </w:r>
      <w:r w:rsidR="00E94E3B" w:rsidRP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>.</w:t>
      </w:r>
    </w:p>
    <w:p w:rsidR="00297752" w:rsidRPr="00297752" w:rsidRDefault="00E94E3B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mbria" w:hAnsi="Cambria" w:cs="Times New Roman"/>
          <w:b/>
          <w:sz w:val="16"/>
          <w:szCs w:val="16"/>
          <w:shd w:val="clear" w:color="auto" w:fill="FFFFFF"/>
        </w:rPr>
      </w:pPr>
      <w:r w:rsidRP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 xml:space="preserve"> </w:t>
      </w:r>
      <w:r w:rsidR="00581689" w:rsidRP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>UNI</w:t>
      </w:r>
      <w:r w:rsidRP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>VERSITY FOR DEVELOPMENT STUDIES,</w:t>
      </w:r>
    </w:p>
    <w:p w:rsidR="00745486" w:rsidRDefault="00581689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mbria" w:hAnsi="Cambria" w:cs="Times New Roman" w:hint="eastAsia"/>
          <w:b/>
          <w:sz w:val="16"/>
          <w:szCs w:val="16"/>
          <w:shd w:val="clear" w:color="auto" w:fill="FFFFFF"/>
        </w:rPr>
      </w:pPr>
      <w:r w:rsidRP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>I</w:t>
      </w:r>
      <w:r w:rsidR="00297752" w:rsidRP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 xml:space="preserve">NTERNATIONAL CONFERENCE CENTRE, </w:t>
      </w:r>
      <w:r w:rsidRP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 xml:space="preserve">TAMALE, </w:t>
      </w:r>
      <w:r w:rsidR="00297752">
        <w:rPr>
          <w:rFonts w:ascii="Cambria" w:hAnsi="Cambria" w:cs="Times New Roman"/>
          <w:b/>
          <w:sz w:val="16"/>
          <w:szCs w:val="16"/>
          <w:shd w:val="clear" w:color="auto" w:fill="FFFFFF"/>
        </w:rPr>
        <w:t>GHANA</w:t>
      </w:r>
    </w:p>
    <w:p w:rsidR="005B3D07" w:rsidRPr="005B3D07" w:rsidRDefault="005B3D07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mbria" w:hAnsi="Cambria" w:cs="Times New Roman"/>
          <w:b/>
          <w:sz w:val="12"/>
          <w:szCs w:val="12"/>
          <w:shd w:val="clear" w:color="auto" w:fill="FFFFFF"/>
        </w:rPr>
      </w:pPr>
    </w:p>
    <w:p w:rsidR="00581689" w:rsidRDefault="005B3D07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listo MT" w:hAnsi="Calisto MT" w:hint="eastAsia"/>
          <w:b/>
          <w:sz w:val="28"/>
          <w:szCs w:val="28"/>
          <w:shd w:val="clear" w:color="auto" w:fill="FFFFFF"/>
        </w:rPr>
      </w:pPr>
      <w:r>
        <w:rPr>
          <w:rFonts w:ascii="Calisto MT" w:hAnsi="Calisto MT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4058280" cy="290155"/>
            <wp:effectExtent l="0" t="0" r="0" b="0"/>
            <wp:docPr id="2" name="図 2" descr="\\vb-100\PROJECT\2014\12-国連大学ガーナ（2013年度～）\共催団体ロゴ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b-100\PROJECT\2014\12-国連大学ガーナ（2013年度～）\共催団体ロゴv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0" cy="2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07" w:rsidRPr="005B3D07" w:rsidRDefault="005B3D07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listo MT" w:hAnsi="Calisto MT"/>
          <w:b/>
          <w:sz w:val="12"/>
          <w:szCs w:val="12"/>
          <w:shd w:val="clear" w:color="auto" w:fill="FFFFFF"/>
        </w:rPr>
      </w:pPr>
    </w:p>
    <w:p w:rsidR="00581689" w:rsidRPr="00581689" w:rsidRDefault="00BD5175" w:rsidP="00C61695">
      <w:pPr>
        <w:pStyle w:val="a8"/>
        <w:pBdr>
          <w:top w:val="single" w:sz="24" w:space="1" w:color="00B050" w:shadow="1"/>
          <w:left w:val="single" w:sz="24" w:space="29" w:color="00B050" w:shadow="1"/>
          <w:bottom w:val="single" w:sz="24" w:space="1" w:color="00B050" w:shadow="1"/>
          <w:right w:val="single" w:sz="24" w:space="9" w:color="00B050" w:shadow="1"/>
        </w:pBdr>
        <w:jc w:val="center"/>
        <w:rPr>
          <w:rFonts w:ascii="Calisto MT" w:hAnsi="Calisto MT"/>
          <w:b/>
          <w:sz w:val="20"/>
          <w:szCs w:val="20"/>
          <w:shd w:val="clear" w:color="auto" w:fill="FFFFFF"/>
        </w:rPr>
      </w:pPr>
      <w:hyperlink r:id="rId10" w:history="1">
        <w:r w:rsidR="00581689" w:rsidRPr="00581689">
          <w:rPr>
            <w:rStyle w:val="a6"/>
            <w:rFonts w:ascii="Calisto MT" w:hAnsi="Calisto MT"/>
            <w:b/>
            <w:sz w:val="20"/>
            <w:szCs w:val="20"/>
            <w:shd w:val="clear" w:color="auto" w:fill="FFFFFF"/>
          </w:rPr>
          <w:t>http://supportoffice.jp/c_africa_conf2014/</w:t>
        </w:r>
      </w:hyperlink>
    </w:p>
    <w:p w:rsidR="00165F77" w:rsidRDefault="00165F77" w:rsidP="00165F77">
      <w:pPr>
        <w:pStyle w:val="a8"/>
        <w:jc w:val="center"/>
        <w:rPr>
          <w:rFonts w:ascii="Calisto MT" w:hAnsi="Calisto MT"/>
          <w:b/>
          <w:sz w:val="24"/>
          <w:szCs w:val="24"/>
          <w:shd w:val="clear" w:color="auto" w:fill="FFFFFF"/>
        </w:rPr>
      </w:pPr>
    </w:p>
    <w:p w:rsidR="00745486" w:rsidRPr="00FE081B" w:rsidRDefault="00581689" w:rsidP="00165F77">
      <w:pPr>
        <w:pStyle w:val="a8"/>
        <w:jc w:val="center"/>
        <w:rPr>
          <w:rFonts w:ascii="Monotype Corsiva" w:hAnsi="Monotype Corsiva"/>
          <w:b/>
          <w:i/>
          <w:sz w:val="40"/>
          <w:szCs w:val="44"/>
          <w:u w:val="single"/>
        </w:rPr>
      </w:pPr>
      <w:r w:rsidRPr="00FE081B">
        <w:rPr>
          <w:rFonts w:ascii="Calisto MT" w:hAnsi="Calisto MT"/>
          <w:b/>
          <w:sz w:val="28"/>
          <w:szCs w:val="32"/>
          <w:u w:val="single"/>
          <w:shd w:val="clear" w:color="auto" w:fill="FFFFFF"/>
        </w:rPr>
        <w:t>Travel Fellowship</w:t>
      </w:r>
      <w:r w:rsidR="00E53349" w:rsidRPr="00FE081B">
        <w:rPr>
          <w:rFonts w:ascii="Calisto MT" w:hAnsi="Calisto MT"/>
          <w:b/>
          <w:sz w:val="28"/>
          <w:szCs w:val="32"/>
          <w:u w:val="single"/>
          <w:shd w:val="clear" w:color="auto" w:fill="FFFFFF"/>
        </w:rPr>
        <w:t xml:space="preserve"> Application Form</w:t>
      </w:r>
    </w:p>
    <w:p w:rsidR="00745486" w:rsidRDefault="00745486" w:rsidP="00745486"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297752" w:rsidTr="00FE081B">
        <w:tc>
          <w:tcPr>
            <w:tcW w:w="254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97752" w:rsidRPr="004752A0" w:rsidRDefault="00295994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80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97752" w:rsidRDefault="00297752" w:rsidP="00745486"/>
          <w:p w:rsidR="00297752" w:rsidRDefault="00297752" w:rsidP="00745486"/>
          <w:p w:rsidR="00297752" w:rsidRDefault="00297752" w:rsidP="00745486"/>
        </w:tc>
      </w:tr>
      <w:tr w:rsidR="00297752" w:rsidTr="00FE081B">
        <w:tc>
          <w:tcPr>
            <w:tcW w:w="2547" w:type="dxa"/>
            <w:tcBorders>
              <w:left w:val="thinThickSmallGap" w:sz="24" w:space="0" w:color="auto"/>
            </w:tcBorders>
          </w:tcPr>
          <w:p w:rsidR="00297752" w:rsidRPr="004752A0" w:rsidRDefault="00295994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closest international airport &amp;</w:t>
            </w: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r w:rsidR="006A3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3" w:type="dxa"/>
            <w:tcBorders>
              <w:right w:val="thinThickSmallGap" w:sz="24" w:space="0" w:color="auto"/>
            </w:tcBorders>
          </w:tcPr>
          <w:p w:rsidR="00297752" w:rsidRDefault="00297752" w:rsidP="00745486"/>
          <w:p w:rsidR="00297752" w:rsidRDefault="00297752" w:rsidP="00745486"/>
          <w:p w:rsidR="00297752" w:rsidRDefault="00297752" w:rsidP="00745486"/>
        </w:tc>
      </w:tr>
      <w:tr w:rsidR="00297752" w:rsidTr="00297752">
        <w:tc>
          <w:tcPr>
            <w:tcW w:w="2547" w:type="dxa"/>
            <w:tcBorders>
              <w:left w:val="thinThickSmallGap" w:sz="24" w:space="0" w:color="auto"/>
            </w:tcBorders>
          </w:tcPr>
          <w:p w:rsidR="00297752" w:rsidRPr="004752A0" w:rsidRDefault="00295994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 xml:space="preserve">Present academic or </w:t>
            </w:r>
            <w:r w:rsidR="00C61695" w:rsidRPr="004752A0">
              <w:rPr>
                <w:rFonts w:ascii="Times New Roman" w:hAnsi="Times New Roman" w:cs="Times New Roman"/>
                <w:sz w:val="20"/>
                <w:szCs w:val="20"/>
              </w:rPr>
              <w:t>institutional</w:t>
            </w: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 xml:space="preserve"> affiliation </w:t>
            </w:r>
          </w:p>
          <w:p w:rsidR="00297752" w:rsidRPr="004752A0" w:rsidRDefault="00297752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tcBorders>
              <w:right w:val="thinThickSmallGap" w:sz="24" w:space="0" w:color="auto"/>
            </w:tcBorders>
          </w:tcPr>
          <w:p w:rsidR="00297752" w:rsidRDefault="00297752" w:rsidP="00745486"/>
          <w:p w:rsidR="00297752" w:rsidRDefault="00297752" w:rsidP="00745486"/>
        </w:tc>
      </w:tr>
      <w:tr w:rsidR="00297752" w:rsidTr="00297752">
        <w:tc>
          <w:tcPr>
            <w:tcW w:w="2547" w:type="dxa"/>
            <w:tcBorders>
              <w:left w:val="thinThickSmallGap" w:sz="24" w:space="0" w:color="auto"/>
            </w:tcBorders>
          </w:tcPr>
          <w:p w:rsidR="00297752" w:rsidRPr="004752A0" w:rsidRDefault="00295994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 xml:space="preserve"> Present  address</w:t>
            </w:r>
          </w:p>
          <w:p w:rsidR="00297752" w:rsidRPr="004752A0" w:rsidRDefault="00297752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tcBorders>
              <w:right w:val="thinThickSmallGap" w:sz="24" w:space="0" w:color="auto"/>
            </w:tcBorders>
          </w:tcPr>
          <w:p w:rsidR="00297752" w:rsidRDefault="00297752" w:rsidP="00745486"/>
          <w:p w:rsidR="00297752" w:rsidRDefault="00297752" w:rsidP="00745486"/>
          <w:p w:rsidR="00297752" w:rsidRDefault="00297752" w:rsidP="00745486"/>
        </w:tc>
      </w:tr>
      <w:tr w:rsidR="00297752" w:rsidTr="00297752">
        <w:tc>
          <w:tcPr>
            <w:tcW w:w="2547" w:type="dxa"/>
            <w:tcBorders>
              <w:left w:val="thinThickSmallGap" w:sz="24" w:space="0" w:color="auto"/>
            </w:tcBorders>
          </w:tcPr>
          <w:p w:rsidR="00297752" w:rsidRPr="004752A0" w:rsidRDefault="00295994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email address</w:t>
            </w:r>
          </w:p>
          <w:p w:rsidR="00297752" w:rsidRPr="004752A0" w:rsidRDefault="00297752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tcBorders>
              <w:right w:val="thinThickSmallGap" w:sz="24" w:space="0" w:color="auto"/>
            </w:tcBorders>
          </w:tcPr>
          <w:p w:rsidR="00297752" w:rsidRDefault="00297752" w:rsidP="00745486"/>
          <w:p w:rsidR="00297752" w:rsidRDefault="00297752" w:rsidP="00745486"/>
        </w:tc>
      </w:tr>
      <w:tr w:rsidR="00297752" w:rsidTr="00297752">
        <w:tc>
          <w:tcPr>
            <w:tcW w:w="2547" w:type="dxa"/>
            <w:tcBorders>
              <w:left w:val="thinThickSmallGap" w:sz="24" w:space="0" w:color="auto"/>
            </w:tcBorders>
          </w:tcPr>
          <w:p w:rsidR="00297752" w:rsidRPr="004752A0" w:rsidRDefault="00295994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>Qualification (include dates of award)</w:t>
            </w:r>
          </w:p>
          <w:p w:rsidR="002A4DEF" w:rsidRPr="004752A0" w:rsidRDefault="002A4DEF" w:rsidP="00745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tcBorders>
              <w:right w:val="thinThickSmallGap" w:sz="24" w:space="0" w:color="auto"/>
            </w:tcBorders>
          </w:tcPr>
          <w:p w:rsidR="00297752" w:rsidRDefault="00297752" w:rsidP="00745486"/>
        </w:tc>
      </w:tr>
      <w:tr w:rsidR="00297752" w:rsidTr="00297752">
        <w:tc>
          <w:tcPr>
            <w:tcW w:w="2547" w:type="dxa"/>
            <w:tcBorders>
              <w:left w:val="thinThickSmallGap" w:sz="24" w:space="0" w:color="auto"/>
            </w:tcBorders>
          </w:tcPr>
          <w:p w:rsidR="00297752" w:rsidRPr="004752A0" w:rsidRDefault="00295994" w:rsidP="002A4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>Short description of current research activities (100 words)</w:t>
            </w:r>
          </w:p>
        </w:tc>
        <w:tc>
          <w:tcPr>
            <w:tcW w:w="6803" w:type="dxa"/>
            <w:tcBorders>
              <w:right w:val="thinThickSmallGap" w:sz="24" w:space="0" w:color="auto"/>
            </w:tcBorders>
          </w:tcPr>
          <w:p w:rsidR="00297752" w:rsidRDefault="00297752" w:rsidP="00745486"/>
        </w:tc>
      </w:tr>
      <w:tr w:rsidR="000A21D0" w:rsidTr="00FE081B">
        <w:trPr>
          <w:trHeight w:val="1097"/>
        </w:trPr>
        <w:tc>
          <w:tcPr>
            <w:tcW w:w="2547" w:type="dxa"/>
            <w:tcBorders>
              <w:left w:val="thinThickSmallGap" w:sz="24" w:space="0" w:color="auto"/>
            </w:tcBorders>
          </w:tcPr>
          <w:p w:rsidR="000A21D0" w:rsidRPr="004752A0" w:rsidRDefault="00295994" w:rsidP="006A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Short statement on why you need financial support to attend this conference</w:t>
            </w:r>
            <w:r w:rsidRPr="004752A0">
              <w:rPr>
                <w:rFonts w:ascii="Times New Roman" w:hAnsi="Times New Roman" w:cs="Times New Roman"/>
                <w:sz w:val="20"/>
                <w:szCs w:val="20"/>
              </w:rPr>
              <w:t xml:space="preserve"> (100 words)</w:t>
            </w:r>
            <w:r w:rsidR="000A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3" w:type="dxa"/>
            <w:tcBorders>
              <w:right w:val="thinThickSmallGap" w:sz="24" w:space="0" w:color="auto"/>
            </w:tcBorders>
          </w:tcPr>
          <w:p w:rsidR="000A21D0" w:rsidRDefault="000A21D0" w:rsidP="00745486"/>
        </w:tc>
      </w:tr>
    </w:tbl>
    <w:p w:rsidR="00FE081B" w:rsidRDefault="00FE081B" w:rsidP="00FE081B">
      <w:r>
        <w:t>*</w:t>
      </w:r>
      <w:r w:rsidRPr="00C61695">
        <w:rPr>
          <w:rFonts w:ascii="Times New Roman" w:hAnsi="Times New Roman" w:cs="Times New Roman"/>
        </w:rPr>
        <w:t>Official itinerary is arrival in Tamale on 5 August and departure from Tamale on 8 August or 9 August if you will join our fieldwork on the 8th. Conference organizer will cover up to 50%</w:t>
      </w:r>
      <w:r w:rsidR="002569CA" w:rsidRPr="00C61695">
        <w:rPr>
          <w:rFonts w:ascii="Times New Roman" w:hAnsi="Times New Roman" w:cs="Times New Roman"/>
        </w:rPr>
        <w:t xml:space="preserve"> (in local currency)</w:t>
      </w:r>
      <w:r w:rsidRPr="00C61695">
        <w:rPr>
          <w:rFonts w:ascii="Times New Roman" w:hAnsi="Times New Roman" w:cs="Times New Roman"/>
        </w:rPr>
        <w:t xml:space="preserve"> of cheapest airfare of discount economy class ticket during this period. The cheapest airfare will be checked and decided </w:t>
      </w:r>
      <w:r w:rsidR="002569CA" w:rsidRPr="00C61695">
        <w:rPr>
          <w:rFonts w:ascii="Times New Roman" w:hAnsi="Times New Roman" w:cs="Times New Roman"/>
        </w:rPr>
        <w:t>by the organizer. The expenses incurred</w:t>
      </w:r>
      <w:r w:rsidRPr="00C61695">
        <w:rPr>
          <w:rFonts w:ascii="Times New Roman" w:hAnsi="Times New Roman" w:cs="Times New Roman"/>
        </w:rPr>
        <w:t xml:space="preserve"> by itinerary and/or ticket class changes due to your own purpose will not be covered by the organizer.</w:t>
      </w:r>
    </w:p>
    <w:p w:rsidR="00295994" w:rsidRPr="00295994" w:rsidRDefault="00295994" w:rsidP="00295994">
      <w:pPr>
        <w:rPr>
          <w:rFonts w:ascii="Times New Roman" w:hAnsi="Times New Roman" w:cs="Times New Roman"/>
          <w:b/>
          <w:sz w:val="20"/>
          <w:shd w:val="pct15" w:color="auto" w:fill="FFFFFF"/>
        </w:rPr>
      </w:pPr>
      <w:r w:rsidRPr="00295994">
        <w:rPr>
          <w:rFonts w:ascii="Times New Roman" w:hAnsi="Times New Roman" w:cs="Times New Roman"/>
          <w:b/>
          <w:sz w:val="20"/>
          <w:shd w:val="pct15" w:color="auto" w:fill="FFFFFF"/>
        </w:rPr>
        <w:t>Visas</w:t>
      </w:r>
    </w:p>
    <w:p w:rsidR="00295994" w:rsidRPr="00FE081B" w:rsidRDefault="00295994" w:rsidP="00295994">
      <w:pPr>
        <w:pStyle w:val="af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FE081B">
        <w:rPr>
          <w:rFonts w:ascii="Times New Roman" w:hAnsi="Times New Roman" w:cs="Times New Roman"/>
          <w:sz w:val="20"/>
        </w:rPr>
        <w:t xml:space="preserve">Is a visa to </w:t>
      </w:r>
      <w:r w:rsidR="00C61695">
        <w:rPr>
          <w:rFonts w:ascii="Times New Roman" w:hAnsi="Times New Roman" w:cs="Times New Roman"/>
          <w:sz w:val="20"/>
        </w:rPr>
        <w:t>Ghana</w:t>
      </w:r>
      <w:r w:rsidRPr="00FE081B">
        <w:rPr>
          <w:rFonts w:ascii="Times New Roman" w:hAnsi="Times New Roman" w:cs="Times New Roman"/>
          <w:sz w:val="20"/>
        </w:rPr>
        <w:t xml:space="preserve"> required?</w:t>
      </w:r>
      <w:r w:rsidR="00FE081B">
        <w:rPr>
          <w:rFonts w:ascii="Times New Roman" w:hAnsi="Times New Roman" w:cs="Times New Roman"/>
          <w:sz w:val="20"/>
        </w:rPr>
        <w:t xml:space="preserve">  </w:t>
      </w:r>
      <w:r w:rsidRPr="00FE081B">
        <w:rPr>
          <w:rFonts w:ascii="Times New Roman" w:hAnsi="Times New Roman" w:cs="Times New Roman"/>
          <w:sz w:val="20"/>
        </w:rPr>
        <w:t>YES</w:t>
      </w:r>
      <w:r w:rsidRPr="00FE081B">
        <w:rPr>
          <w:rFonts w:ascii="Times New Roman" w:hAnsi="Times New Roman" w:cs="Times New Roman"/>
          <w:sz w:val="20"/>
        </w:rPr>
        <w:tab/>
      </w:r>
      <w:r w:rsidRPr="00FE081B">
        <w:rPr>
          <w:rFonts w:ascii="Times New Roman" w:hAnsi="Times New Roman" w:cs="Times New Roman"/>
          <w:sz w:val="20"/>
        </w:rPr>
        <w:tab/>
        <w:t>No</w:t>
      </w:r>
    </w:p>
    <w:p w:rsidR="00295994" w:rsidRPr="00295994" w:rsidRDefault="00295994" w:rsidP="00295994">
      <w:pPr>
        <w:pStyle w:val="af3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295994">
        <w:rPr>
          <w:rFonts w:ascii="Times New Roman" w:hAnsi="Times New Roman" w:cs="Times New Roman"/>
          <w:sz w:val="20"/>
        </w:rPr>
        <w:t xml:space="preserve">If YES, what kinds of documents are required to submit to the embassy? Please list up below. </w:t>
      </w:r>
    </w:p>
    <w:p w:rsidR="00295994" w:rsidRPr="00295994" w:rsidRDefault="00295994" w:rsidP="004752A0">
      <w:pPr>
        <w:pStyle w:val="a8"/>
        <w:rPr>
          <w:rFonts w:ascii="Times New Roman" w:hAnsi="Times New Roman" w:cs="Times New Roman"/>
          <w:sz w:val="24"/>
          <w:szCs w:val="20"/>
        </w:rPr>
      </w:pPr>
    </w:p>
    <w:p w:rsidR="004752A0" w:rsidRPr="004752A0" w:rsidRDefault="004752A0" w:rsidP="004752A0">
      <w:pPr>
        <w:pStyle w:val="a8"/>
        <w:rPr>
          <w:rFonts w:ascii="Times New Roman" w:hAnsi="Times New Roman" w:cs="Times New Roman"/>
          <w:sz w:val="20"/>
          <w:szCs w:val="20"/>
        </w:rPr>
      </w:pPr>
      <w:r w:rsidRPr="004752A0">
        <w:rPr>
          <w:rFonts w:ascii="Times New Roman" w:hAnsi="Times New Roman" w:cs="Times New Roman"/>
          <w:sz w:val="20"/>
          <w:szCs w:val="20"/>
        </w:rPr>
        <w:t>Completed application form should be returned to:</w:t>
      </w:r>
      <w:r w:rsidR="00FE08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Email:</w:t>
      </w:r>
      <w:r w:rsidR="006A3DE3">
        <w:rPr>
          <w:rFonts w:ascii="Times New Roman" w:hAnsi="Times New Roman" w:cs="Times New Roman"/>
          <w:sz w:val="20"/>
          <w:szCs w:val="20"/>
        </w:rPr>
        <w:t xml:space="preserve"> </w:t>
      </w:r>
      <w:r w:rsidR="006A3DE3" w:rsidRPr="006A3DE3">
        <w:t xml:space="preserve"> </w:t>
      </w:r>
      <w:r w:rsidR="006A3DE3">
        <w:rPr>
          <w:rStyle w:val="apple-converted-space"/>
          <w:rFonts w:ascii="メイリオ" w:eastAsia="メイリオ" w:hAnsi="メイリオ" w:cs="メイリオ" w:hint="eastAsia"/>
          <w:color w:val="FFFFFF"/>
          <w:sz w:val="18"/>
          <w:szCs w:val="18"/>
          <w:shd w:val="clear" w:color="auto" w:fill="02A552"/>
        </w:rPr>
        <w:t> </w:t>
      </w:r>
      <w:hyperlink r:id="rId11" w:history="1">
        <w:r w:rsidR="006A3DE3">
          <w:rPr>
            <w:rStyle w:val="a6"/>
            <w:rFonts w:ascii="メイリオ" w:eastAsia="メイリオ" w:hAnsi="メイリオ" w:cs="メイリオ" w:hint="eastAsia"/>
            <w:color w:val="FFFFFF"/>
            <w:sz w:val="18"/>
            <w:szCs w:val="18"/>
            <w:shd w:val="clear" w:color="auto" w:fill="02A552"/>
          </w:rPr>
          <w:t>c_africa_conf2014@supportoffice.jp</w:t>
        </w:r>
      </w:hyperlink>
      <w:r w:rsidR="00295994">
        <w:t xml:space="preserve">  </w:t>
      </w:r>
      <w:r w:rsidR="002641CF">
        <w:rPr>
          <w:rFonts w:ascii="Times New Roman" w:hAnsi="Times New Roman" w:cs="Times New Roman"/>
          <w:sz w:val="20"/>
          <w:szCs w:val="20"/>
        </w:rPr>
        <w:t>Not later than 20</w:t>
      </w:r>
      <w:r w:rsidR="002641CF" w:rsidRPr="002641C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641CF">
        <w:rPr>
          <w:rFonts w:ascii="Times New Roman" w:hAnsi="Times New Roman" w:cs="Times New Roman"/>
          <w:sz w:val="20"/>
          <w:szCs w:val="20"/>
        </w:rPr>
        <w:t xml:space="preserve"> June, 2014.</w:t>
      </w:r>
    </w:p>
    <w:sectPr w:rsidR="004752A0" w:rsidRPr="004752A0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75" w:rsidRDefault="00BD5175" w:rsidP="007A336E">
      <w:pPr>
        <w:spacing w:after="0" w:line="240" w:lineRule="auto"/>
      </w:pPr>
      <w:r>
        <w:separator/>
      </w:r>
    </w:p>
  </w:endnote>
  <w:endnote w:type="continuationSeparator" w:id="0">
    <w:p w:rsidR="00BD5175" w:rsidRDefault="00BD5175" w:rsidP="007A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75" w:rsidRDefault="00BD5175" w:rsidP="007A336E">
      <w:pPr>
        <w:spacing w:after="0" w:line="240" w:lineRule="auto"/>
      </w:pPr>
      <w:r>
        <w:separator/>
      </w:r>
    </w:p>
  </w:footnote>
  <w:footnote w:type="continuationSeparator" w:id="0">
    <w:p w:rsidR="00BD5175" w:rsidRDefault="00BD5175" w:rsidP="007A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6E" w:rsidRDefault="00BD5175">
    <w:pPr>
      <w:pStyle w:val="af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36235" o:spid="_x0000_s2050" type="#_x0000_t75" style="position:absolute;margin-left:0;margin-top:0;width:467.85pt;height:275.15pt;z-index:-251657216;mso-position-horizontal:center;mso-position-horizontal-relative:margin;mso-position-vertical:center;mso-position-vertical-relative:margin" o:allowincell="f">
          <v:imagedata r:id="rId1" o:title="cec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6E" w:rsidRDefault="00BD5175">
    <w:pPr>
      <w:pStyle w:val="af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36236" o:spid="_x0000_s2051" type="#_x0000_t75" style="position:absolute;margin-left:0;margin-top:0;width:467.85pt;height:275.15pt;z-index:-251656192;mso-position-horizontal:center;mso-position-horizontal-relative:margin;mso-position-vertical:center;mso-position-vertical-relative:margin" o:allowincell="f">
          <v:imagedata r:id="rId1" o:title="cec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6E" w:rsidRDefault="00BD5175">
    <w:pPr>
      <w:pStyle w:val="af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36234" o:spid="_x0000_s2049" type="#_x0000_t75" style="position:absolute;margin-left:0;margin-top:0;width:467.85pt;height:275.15pt;z-index:-251658240;mso-position-horizontal:center;mso-position-horizontal-relative:margin;mso-position-vertical:center;mso-position-vertical-relative:margin" o:allowincell="f">
          <v:imagedata r:id="rId1" o:title="cec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12CF"/>
    <w:multiLevelType w:val="hybridMultilevel"/>
    <w:tmpl w:val="785A83D2"/>
    <w:lvl w:ilvl="0" w:tplc="A2EE3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55"/>
    <w:rsid w:val="000A21D0"/>
    <w:rsid w:val="00165F77"/>
    <w:rsid w:val="001D2B74"/>
    <w:rsid w:val="002569CA"/>
    <w:rsid w:val="002641CF"/>
    <w:rsid w:val="00295994"/>
    <w:rsid w:val="00297752"/>
    <w:rsid w:val="002A4DEF"/>
    <w:rsid w:val="00313CC4"/>
    <w:rsid w:val="0038463A"/>
    <w:rsid w:val="004752A0"/>
    <w:rsid w:val="0048392C"/>
    <w:rsid w:val="0056708F"/>
    <w:rsid w:val="00581689"/>
    <w:rsid w:val="005B3D07"/>
    <w:rsid w:val="005C294D"/>
    <w:rsid w:val="006A3DE3"/>
    <w:rsid w:val="00710FE0"/>
    <w:rsid w:val="00745486"/>
    <w:rsid w:val="007A336E"/>
    <w:rsid w:val="00851674"/>
    <w:rsid w:val="008774D2"/>
    <w:rsid w:val="00A07255"/>
    <w:rsid w:val="00BD5175"/>
    <w:rsid w:val="00C44081"/>
    <w:rsid w:val="00C55B08"/>
    <w:rsid w:val="00C61695"/>
    <w:rsid w:val="00D63644"/>
    <w:rsid w:val="00E53349"/>
    <w:rsid w:val="00E94E3B"/>
    <w:rsid w:val="00EF345B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22">
    <w:name w:val="Intense Quote"/>
    <w:basedOn w:val="a"/>
    <w:next w:val="a"/>
    <w:link w:val="23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23">
    <w:name w:val="引用文 2 (文字)"/>
    <w:basedOn w:val="a0"/>
    <w:link w:val="22"/>
    <w:uiPriority w:val="30"/>
    <w:rPr>
      <w:color w:val="B01513" w:themeColor="accent1"/>
      <w:sz w:val="28"/>
      <w:szCs w:val="28"/>
    </w:rPr>
  </w:style>
  <w:style w:type="character" w:styleId="24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6">
    <w:name w:val="Hyperlink"/>
    <w:basedOn w:val="a0"/>
    <w:unhideWhenUsed/>
    <w:rPr>
      <w:color w:val="4FB8C1" w:themeColor="text2" w:themeTint="99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character" w:customStyle="1" w:styleId="a9">
    <w:name w:val="行間詰め (文字)"/>
    <w:basedOn w:val="a0"/>
    <w:link w:val="a8"/>
    <w:uiPriority w:val="1"/>
  </w:style>
  <w:style w:type="paragraph" w:styleId="aa">
    <w:name w:val="Quote"/>
    <w:basedOn w:val="a"/>
    <w:next w:val="a"/>
    <w:link w:val="ab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b">
    <w:name w:val="引用文 (文字)"/>
    <w:basedOn w:val="a0"/>
    <w:link w:val="aa"/>
    <w:uiPriority w:val="29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e">
    <w:name w:val="副題 (文字)"/>
    <w:basedOn w:val="a0"/>
    <w:link w:val="ad"/>
    <w:uiPriority w:val="11"/>
    <w:rPr>
      <w:sz w:val="28"/>
      <w:szCs w:val="28"/>
    </w:rPr>
  </w:style>
  <w:style w:type="character" w:styleId="af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0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rsid w:val="001D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1">
    <w:name w:val="List Table 5 Dark1"/>
    <w:basedOn w:val="a1"/>
    <w:uiPriority w:val="50"/>
    <w:rsid w:val="007A3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f5">
    <w:name w:val="header"/>
    <w:basedOn w:val="a"/>
    <w:link w:val="af6"/>
    <w:uiPriority w:val="99"/>
    <w:unhideWhenUsed/>
    <w:rsid w:val="007A3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6">
    <w:name w:val="ヘッダー (文字)"/>
    <w:basedOn w:val="a0"/>
    <w:link w:val="af5"/>
    <w:uiPriority w:val="99"/>
    <w:rsid w:val="007A336E"/>
  </w:style>
  <w:style w:type="paragraph" w:styleId="af7">
    <w:name w:val="footer"/>
    <w:basedOn w:val="a"/>
    <w:link w:val="af8"/>
    <w:uiPriority w:val="99"/>
    <w:unhideWhenUsed/>
    <w:rsid w:val="007A3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8">
    <w:name w:val="フッター (文字)"/>
    <w:basedOn w:val="a0"/>
    <w:link w:val="af7"/>
    <w:uiPriority w:val="99"/>
    <w:rsid w:val="007A336E"/>
  </w:style>
  <w:style w:type="character" w:customStyle="1" w:styleId="apple-converted-space">
    <w:name w:val="apple-converted-space"/>
    <w:basedOn w:val="a0"/>
    <w:rsid w:val="006A3DE3"/>
  </w:style>
  <w:style w:type="character" w:styleId="af9">
    <w:name w:val="annotation reference"/>
    <w:basedOn w:val="a0"/>
    <w:uiPriority w:val="99"/>
    <w:semiHidden/>
    <w:unhideWhenUsed/>
    <w:rsid w:val="00FE081B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E081B"/>
  </w:style>
  <w:style w:type="character" w:customStyle="1" w:styleId="afb">
    <w:name w:val="コメント文字列 (文字)"/>
    <w:basedOn w:val="a0"/>
    <w:link w:val="afa"/>
    <w:uiPriority w:val="99"/>
    <w:semiHidden/>
    <w:rsid w:val="00FE081B"/>
  </w:style>
  <w:style w:type="paragraph" w:styleId="afc">
    <w:name w:val="Balloon Text"/>
    <w:basedOn w:val="a"/>
    <w:link w:val="afd"/>
    <w:uiPriority w:val="99"/>
    <w:semiHidden/>
    <w:unhideWhenUsed/>
    <w:rsid w:val="00F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吹き出し (文字)"/>
    <w:basedOn w:val="a0"/>
    <w:link w:val="afc"/>
    <w:uiPriority w:val="99"/>
    <w:semiHidden/>
    <w:rsid w:val="00FE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22">
    <w:name w:val="Intense Quote"/>
    <w:basedOn w:val="a"/>
    <w:next w:val="a"/>
    <w:link w:val="23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23">
    <w:name w:val="引用文 2 (文字)"/>
    <w:basedOn w:val="a0"/>
    <w:link w:val="22"/>
    <w:uiPriority w:val="30"/>
    <w:rPr>
      <w:color w:val="B01513" w:themeColor="accent1"/>
      <w:sz w:val="28"/>
      <w:szCs w:val="28"/>
    </w:rPr>
  </w:style>
  <w:style w:type="character" w:styleId="24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6">
    <w:name w:val="Hyperlink"/>
    <w:basedOn w:val="a0"/>
    <w:unhideWhenUsed/>
    <w:rPr>
      <w:color w:val="4FB8C1" w:themeColor="text2" w:themeTint="99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character" w:customStyle="1" w:styleId="a9">
    <w:name w:val="行間詰め (文字)"/>
    <w:basedOn w:val="a0"/>
    <w:link w:val="a8"/>
    <w:uiPriority w:val="1"/>
  </w:style>
  <w:style w:type="paragraph" w:styleId="aa">
    <w:name w:val="Quote"/>
    <w:basedOn w:val="a"/>
    <w:next w:val="a"/>
    <w:link w:val="ab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ab">
    <w:name w:val="引用文 (文字)"/>
    <w:basedOn w:val="a0"/>
    <w:link w:val="aa"/>
    <w:uiPriority w:val="29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Subtitle"/>
    <w:basedOn w:val="a"/>
    <w:next w:val="a"/>
    <w:link w:val="ae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e">
    <w:name w:val="副題 (文字)"/>
    <w:basedOn w:val="a0"/>
    <w:link w:val="ad"/>
    <w:uiPriority w:val="11"/>
    <w:rPr>
      <w:sz w:val="28"/>
      <w:szCs w:val="28"/>
    </w:rPr>
  </w:style>
  <w:style w:type="character" w:styleId="af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0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1">
    <w:name w:val="Title"/>
    <w:basedOn w:val="a"/>
    <w:next w:val="a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basedOn w:val="a1"/>
    <w:uiPriority w:val="39"/>
    <w:rsid w:val="001D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1">
    <w:name w:val="List Table 5 Dark1"/>
    <w:basedOn w:val="a1"/>
    <w:uiPriority w:val="50"/>
    <w:rsid w:val="007A33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af5">
    <w:name w:val="header"/>
    <w:basedOn w:val="a"/>
    <w:link w:val="af6"/>
    <w:uiPriority w:val="99"/>
    <w:unhideWhenUsed/>
    <w:rsid w:val="007A3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6">
    <w:name w:val="ヘッダー (文字)"/>
    <w:basedOn w:val="a0"/>
    <w:link w:val="af5"/>
    <w:uiPriority w:val="99"/>
    <w:rsid w:val="007A336E"/>
  </w:style>
  <w:style w:type="paragraph" w:styleId="af7">
    <w:name w:val="footer"/>
    <w:basedOn w:val="a"/>
    <w:link w:val="af8"/>
    <w:uiPriority w:val="99"/>
    <w:unhideWhenUsed/>
    <w:rsid w:val="007A3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f8">
    <w:name w:val="フッター (文字)"/>
    <w:basedOn w:val="a0"/>
    <w:link w:val="af7"/>
    <w:uiPriority w:val="99"/>
    <w:rsid w:val="007A336E"/>
  </w:style>
  <w:style w:type="character" w:customStyle="1" w:styleId="apple-converted-space">
    <w:name w:val="apple-converted-space"/>
    <w:basedOn w:val="a0"/>
    <w:rsid w:val="006A3DE3"/>
  </w:style>
  <w:style w:type="character" w:styleId="af9">
    <w:name w:val="annotation reference"/>
    <w:basedOn w:val="a0"/>
    <w:uiPriority w:val="99"/>
    <w:semiHidden/>
    <w:unhideWhenUsed/>
    <w:rsid w:val="00FE081B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E081B"/>
  </w:style>
  <w:style w:type="character" w:customStyle="1" w:styleId="afb">
    <w:name w:val="コメント文字列 (文字)"/>
    <w:basedOn w:val="a0"/>
    <w:link w:val="afa"/>
    <w:uiPriority w:val="99"/>
    <w:semiHidden/>
    <w:rsid w:val="00FE081B"/>
  </w:style>
  <w:style w:type="paragraph" w:styleId="afc">
    <w:name w:val="Balloon Text"/>
    <w:basedOn w:val="a"/>
    <w:link w:val="afd"/>
    <w:uiPriority w:val="99"/>
    <w:semiHidden/>
    <w:unhideWhenUsed/>
    <w:rsid w:val="00F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吹き出し (文字)"/>
    <w:basedOn w:val="a0"/>
    <w:link w:val="afc"/>
    <w:uiPriority w:val="99"/>
    <w:semiHidden/>
    <w:rsid w:val="00FE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_africa_conf2014@supportoffice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pportoffice.jp/c_africa_conf201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w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96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Yaw BOAFO</dc:creator>
  <cp:keywords/>
  <cp:lastModifiedBy>VB_10</cp:lastModifiedBy>
  <cp:revision>14</cp:revision>
  <dcterms:created xsi:type="dcterms:W3CDTF">2014-05-12T10:56:00Z</dcterms:created>
  <dcterms:modified xsi:type="dcterms:W3CDTF">2014-07-04T05:41:00Z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